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F" w:rsidRDefault="005D355F" w:rsidP="00E66A3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5D355F" w:rsidRPr="00BC79C9" w:rsidRDefault="005D355F" w:rsidP="00E66A3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C79C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Tėvo (globėjo) v</w:t>
      </w:r>
      <w:r w:rsidRPr="00BC79C9">
        <w:rPr>
          <w:rFonts w:ascii="Times New Roman" w:hAnsi="Times New Roman"/>
          <w:sz w:val="16"/>
          <w:szCs w:val="16"/>
        </w:rPr>
        <w:t>ardas pavardė)</w:t>
      </w:r>
    </w:p>
    <w:p w:rsidR="005D355F" w:rsidRPr="00BC79C9" w:rsidRDefault="005D355F" w:rsidP="00E66A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79C9">
        <w:rPr>
          <w:rFonts w:ascii="Times New Roman" w:hAnsi="Times New Roman"/>
          <w:b/>
          <w:sz w:val="24"/>
          <w:szCs w:val="24"/>
        </w:rPr>
        <w:t>Lopšelis-darželis „Pasakaitė“</w:t>
      </w:r>
    </w:p>
    <w:p w:rsidR="005D355F" w:rsidRPr="00E40F07" w:rsidRDefault="005D355F" w:rsidP="009E0C7E">
      <w:pPr>
        <w:rPr>
          <w:rFonts w:ascii="Times New Roman" w:hAnsi="Times New Roman"/>
          <w:sz w:val="24"/>
        </w:rPr>
      </w:pPr>
    </w:p>
    <w:p w:rsidR="005D355F" w:rsidRPr="00E40F07" w:rsidRDefault="005D355F" w:rsidP="009E0C7E">
      <w:pPr>
        <w:rPr>
          <w:rFonts w:ascii="Times New Roman" w:hAnsi="Times New Roman"/>
          <w:sz w:val="24"/>
        </w:rPr>
      </w:pPr>
    </w:p>
    <w:p w:rsidR="005D355F" w:rsidRPr="00E40F07" w:rsidRDefault="005D355F" w:rsidP="009E0C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BĮ „Biudžetinių įstaigų buhalterinė apskaita“</w:t>
      </w:r>
    </w:p>
    <w:p w:rsidR="005D355F" w:rsidRPr="00E40F07" w:rsidRDefault="005D355F" w:rsidP="009E0C7E">
      <w:pPr>
        <w:spacing w:after="0"/>
        <w:rPr>
          <w:rFonts w:ascii="Times New Roman" w:hAnsi="Times New Roman"/>
          <w:sz w:val="24"/>
        </w:rPr>
      </w:pPr>
      <w:r w:rsidRPr="00E40F07">
        <w:rPr>
          <w:rFonts w:ascii="Times New Roman" w:hAnsi="Times New Roman"/>
          <w:sz w:val="24"/>
        </w:rPr>
        <w:t xml:space="preserve">Direktorei </w:t>
      </w:r>
      <w:r>
        <w:rPr>
          <w:rFonts w:ascii="Times New Roman" w:hAnsi="Times New Roman"/>
          <w:sz w:val="24"/>
        </w:rPr>
        <w:t>Jurgitai Žukauskaitei</w:t>
      </w:r>
    </w:p>
    <w:p w:rsidR="005D355F" w:rsidRDefault="005D355F" w:rsidP="009E0C7E">
      <w:pPr>
        <w:rPr>
          <w:rFonts w:ascii="Times New Roman" w:hAnsi="Times New Roman"/>
        </w:rPr>
      </w:pPr>
    </w:p>
    <w:p w:rsidR="005D355F" w:rsidRDefault="005D355F" w:rsidP="009E0C7E">
      <w:pPr>
        <w:rPr>
          <w:rFonts w:ascii="Times New Roman" w:hAnsi="Times New Roman"/>
        </w:rPr>
      </w:pPr>
    </w:p>
    <w:p w:rsidR="005D355F" w:rsidRPr="00E40F07" w:rsidRDefault="005D355F" w:rsidP="009E0C7E">
      <w:pPr>
        <w:rPr>
          <w:rFonts w:ascii="Times New Roman" w:hAnsi="Times New Roman"/>
        </w:rPr>
      </w:pPr>
    </w:p>
    <w:p w:rsidR="005D355F" w:rsidRDefault="005D355F" w:rsidP="009E0C7E">
      <w:pPr>
        <w:spacing w:after="0"/>
        <w:jc w:val="center"/>
        <w:rPr>
          <w:rFonts w:ascii="Times New Roman" w:hAnsi="Times New Roman"/>
          <w:sz w:val="28"/>
        </w:rPr>
      </w:pPr>
      <w:r w:rsidRPr="00E40F07">
        <w:rPr>
          <w:rFonts w:ascii="Times New Roman" w:hAnsi="Times New Roman"/>
          <w:sz w:val="28"/>
        </w:rPr>
        <w:t>PRAŠYMAS</w:t>
      </w:r>
    </w:p>
    <w:p w:rsidR="005D355F" w:rsidRPr="00E40F07" w:rsidRDefault="005D355F" w:rsidP="009E0C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20___ m. ______________ mėn. ___ d.</w:t>
      </w:r>
    </w:p>
    <w:p w:rsidR="005D355F" w:rsidRPr="00E40F07" w:rsidRDefault="005D355F" w:rsidP="009E0C7E">
      <w:pPr>
        <w:spacing w:after="0"/>
        <w:jc w:val="center"/>
        <w:rPr>
          <w:rFonts w:ascii="Times New Roman" w:hAnsi="Times New Roman"/>
        </w:rPr>
      </w:pPr>
      <w:r w:rsidRPr="00E40F07">
        <w:rPr>
          <w:rFonts w:ascii="Times New Roman" w:hAnsi="Times New Roman"/>
        </w:rPr>
        <w:t>Vilnius</w:t>
      </w:r>
    </w:p>
    <w:p w:rsidR="005D355F" w:rsidRPr="00E40F07" w:rsidRDefault="005D355F" w:rsidP="009E0C7E">
      <w:pPr>
        <w:rPr>
          <w:rFonts w:ascii="Times New Roman" w:hAnsi="Times New Roman"/>
        </w:rPr>
      </w:pPr>
    </w:p>
    <w:p w:rsidR="005D355F" w:rsidRPr="00E40F07" w:rsidRDefault="005D355F" w:rsidP="009E0C7E">
      <w:pPr>
        <w:rPr>
          <w:rFonts w:ascii="Times New Roman" w:hAnsi="Times New Roman"/>
        </w:rPr>
      </w:pPr>
    </w:p>
    <w:p w:rsidR="005D355F" w:rsidRPr="00E40F07" w:rsidRDefault="005D355F" w:rsidP="009E0C7E">
      <w:pPr>
        <w:rPr>
          <w:rFonts w:ascii="Times New Roman" w:hAnsi="Times New Roman"/>
        </w:rPr>
      </w:pPr>
    </w:p>
    <w:p w:rsidR="005D355F" w:rsidRPr="009E0C7E" w:rsidRDefault="005D355F" w:rsidP="009E0C7E">
      <w:pPr>
        <w:spacing w:line="240" w:lineRule="auto"/>
        <w:rPr>
          <w:rFonts w:ascii="Times New Roman" w:hAnsi="Times New Roman"/>
          <w:sz w:val="24"/>
          <w:szCs w:val="24"/>
        </w:rPr>
      </w:pPr>
      <w:r w:rsidRPr="009E0C7E">
        <w:rPr>
          <w:rFonts w:ascii="Times New Roman" w:hAnsi="Times New Roman"/>
          <w:sz w:val="24"/>
          <w:szCs w:val="24"/>
        </w:rPr>
        <w:tab/>
        <w:t>Prašau mano sūnui/ dukrai/ globotiniui (ei) __________________________________</w:t>
      </w:r>
    </w:p>
    <w:p w:rsidR="005D355F" w:rsidRPr="009E0C7E" w:rsidRDefault="005D355F" w:rsidP="009E0C7E">
      <w:pPr>
        <w:tabs>
          <w:tab w:val="left" w:pos="5855"/>
        </w:tabs>
        <w:spacing w:line="240" w:lineRule="auto"/>
        <w:rPr>
          <w:rFonts w:ascii="Times New Roman" w:hAnsi="Times New Roman"/>
          <w:sz w:val="18"/>
          <w:szCs w:val="24"/>
        </w:rPr>
      </w:pPr>
      <w:r w:rsidRPr="009E0C7E">
        <w:rPr>
          <w:rFonts w:ascii="Times New Roman" w:hAnsi="Times New Roman"/>
          <w:sz w:val="18"/>
          <w:szCs w:val="24"/>
        </w:rPr>
        <w:t xml:space="preserve">    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</w:t>
      </w:r>
      <w:r w:rsidRPr="009E0C7E">
        <w:rPr>
          <w:rFonts w:ascii="Times New Roman" w:hAnsi="Times New Roman"/>
          <w:sz w:val="18"/>
          <w:szCs w:val="24"/>
        </w:rPr>
        <w:t xml:space="preserve">         ( vaiko vardas, pavardė, gimimo metai)</w:t>
      </w:r>
    </w:p>
    <w:p w:rsidR="005D355F" w:rsidRPr="009E0C7E" w:rsidRDefault="005D355F" w:rsidP="009E0C7E">
      <w:pPr>
        <w:spacing w:line="240" w:lineRule="auto"/>
        <w:rPr>
          <w:rFonts w:ascii="Times New Roman" w:hAnsi="Times New Roman"/>
          <w:sz w:val="24"/>
          <w:szCs w:val="24"/>
        </w:rPr>
      </w:pPr>
      <w:r w:rsidRPr="009E0C7E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(iai) lopšelį-darželį</w:t>
      </w:r>
      <w:r w:rsidRPr="009E0C7E">
        <w:rPr>
          <w:rFonts w:ascii="Times New Roman" w:hAnsi="Times New Roman"/>
          <w:sz w:val="24"/>
          <w:szCs w:val="24"/>
        </w:rPr>
        <w:t xml:space="preserve"> „Pasakaitė“ ___________________ gr. perskaičiuoti mokestį už </w:t>
      </w:r>
    </w:p>
    <w:p w:rsidR="005D355F" w:rsidRPr="009E0C7E" w:rsidRDefault="005D355F" w:rsidP="009E0C7E">
      <w:pPr>
        <w:tabs>
          <w:tab w:val="left" w:pos="5855"/>
        </w:tabs>
        <w:spacing w:line="240" w:lineRule="auto"/>
        <w:rPr>
          <w:rFonts w:ascii="Times New Roman" w:hAnsi="Times New Roman"/>
          <w:sz w:val="18"/>
          <w:szCs w:val="24"/>
        </w:rPr>
      </w:pPr>
      <w:r w:rsidRPr="009E0C7E">
        <w:rPr>
          <w:rFonts w:ascii="Times New Roman" w:hAnsi="Times New Roman"/>
          <w:sz w:val="18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24"/>
        </w:rPr>
        <w:t xml:space="preserve">                       </w:t>
      </w:r>
      <w:r w:rsidRPr="009E0C7E">
        <w:rPr>
          <w:rFonts w:ascii="Times New Roman" w:hAnsi="Times New Roman"/>
          <w:sz w:val="18"/>
          <w:szCs w:val="24"/>
        </w:rPr>
        <w:t xml:space="preserve">            (grupės pavadinimas)</w:t>
      </w:r>
    </w:p>
    <w:p w:rsidR="005D355F" w:rsidRPr="009E0C7E" w:rsidRDefault="005D355F" w:rsidP="009E0C7E">
      <w:pPr>
        <w:tabs>
          <w:tab w:val="left" w:pos="5855"/>
        </w:tabs>
        <w:rPr>
          <w:rFonts w:ascii="Times New Roman" w:hAnsi="Times New Roman"/>
          <w:sz w:val="24"/>
          <w:szCs w:val="24"/>
        </w:rPr>
      </w:pPr>
      <w:r w:rsidRPr="009E0C7E">
        <w:rPr>
          <w:rFonts w:ascii="Times New Roman" w:hAnsi="Times New Roman"/>
          <w:sz w:val="24"/>
          <w:szCs w:val="24"/>
        </w:rPr>
        <w:t>vaiko išlaikymą ugdymo įstaigoje, kadangi__________________________________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D355F" w:rsidRPr="009E0C7E" w:rsidRDefault="005D355F" w:rsidP="009E0C7E">
      <w:pPr>
        <w:spacing w:line="480" w:lineRule="auto"/>
        <w:rPr>
          <w:rFonts w:ascii="Times New Roman" w:hAnsi="Times New Roman"/>
          <w:sz w:val="24"/>
          <w:szCs w:val="24"/>
        </w:rPr>
      </w:pPr>
      <w:r w:rsidRPr="009E0C7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 .</w:t>
      </w:r>
    </w:p>
    <w:p w:rsidR="005D355F" w:rsidRDefault="005D355F" w:rsidP="009E0C7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_____________________________________________________________________________________</w:t>
      </w:r>
    </w:p>
    <w:p w:rsidR="005D355F" w:rsidRDefault="005D355F" w:rsidP="009E0C7E">
      <w:pPr>
        <w:tabs>
          <w:tab w:val="left" w:pos="503"/>
          <w:tab w:val="left" w:pos="571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E0C7E">
        <w:rPr>
          <w:rFonts w:ascii="Times New Roman" w:hAnsi="Times New Roman"/>
          <w:sz w:val="24"/>
          <w:szCs w:val="24"/>
        </w:rPr>
        <w:tab/>
      </w:r>
    </w:p>
    <w:p w:rsidR="005D355F" w:rsidRPr="009E0C7E" w:rsidRDefault="005D355F" w:rsidP="009E0C7E">
      <w:pPr>
        <w:tabs>
          <w:tab w:val="left" w:pos="503"/>
          <w:tab w:val="left" w:pos="571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E0C7E">
        <w:rPr>
          <w:rFonts w:ascii="Times New Roman" w:hAnsi="Times New Roman"/>
          <w:sz w:val="24"/>
          <w:szCs w:val="24"/>
        </w:rPr>
        <w:t>____________</w:t>
      </w:r>
      <w:r w:rsidRPr="009E0C7E">
        <w:rPr>
          <w:rFonts w:ascii="Times New Roman" w:hAnsi="Times New Roman"/>
          <w:sz w:val="24"/>
          <w:szCs w:val="24"/>
        </w:rPr>
        <w:tab/>
        <w:t>_________________________</w:t>
      </w:r>
    </w:p>
    <w:p w:rsidR="005D355F" w:rsidRPr="009E0C7E" w:rsidRDefault="005D355F" w:rsidP="009E0C7E">
      <w:pPr>
        <w:tabs>
          <w:tab w:val="left" w:pos="802"/>
          <w:tab w:val="left" w:pos="6426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9E0C7E">
        <w:rPr>
          <w:rFonts w:ascii="Times New Roman" w:hAnsi="Times New Roman"/>
          <w:sz w:val="18"/>
          <w:szCs w:val="18"/>
        </w:rPr>
        <w:t xml:space="preserve"> ( parašas )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9E0C7E">
        <w:rPr>
          <w:rFonts w:ascii="Times New Roman" w:hAnsi="Times New Roman"/>
          <w:sz w:val="18"/>
          <w:szCs w:val="18"/>
        </w:rPr>
        <w:t xml:space="preserve">       ( tėvo (globėjo) vardas, pavardė)</w:t>
      </w:r>
    </w:p>
    <w:p w:rsidR="005D355F" w:rsidRPr="009E0C7E" w:rsidRDefault="005D355F" w:rsidP="009E0C7E">
      <w:pPr>
        <w:spacing w:after="0"/>
        <w:rPr>
          <w:rFonts w:ascii="Times New Roman" w:hAnsi="Times New Roman"/>
          <w:sz w:val="24"/>
          <w:szCs w:val="24"/>
        </w:rPr>
      </w:pPr>
    </w:p>
    <w:p w:rsidR="005D355F" w:rsidRDefault="005D355F"/>
    <w:sectPr w:rsidR="005D355F" w:rsidSect="007F07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7E"/>
    <w:rsid w:val="00154598"/>
    <w:rsid w:val="00167EDF"/>
    <w:rsid w:val="005D355F"/>
    <w:rsid w:val="007F070D"/>
    <w:rsid w:val="0084390D"/>
    <w:rsid w:val="009E0C7E"/>
    <w:rsid w:val="00B0080F"/>
    <w:rsid w:val="00BC79C9"/>
    <w:rsid w:val="00D336C6"/>
    <w:rsid w:val="00E40F07"/>
    <w:rsid w:val="00E66A38"/>
    <w:rsid w:val="00EB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855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Lopšelis-darželis „Pasakaitė“</dc:title>
  <dc:subject/>
  <dc:creator>User</dc:creator>
  <cp:keywords/>
  <dc:description/>
  <cp:lastModifiedBy>vartotojas</cp:lastModifiedBy>
  <cp:revision>3</cp:revision>
  <cp:lastPrinted>2018-01-16T13:00:00Z</cp:lastPrinted>
  <dcterms:created xsi:type="dcterms:W3CDTF">2018-01-17T05:02:00Z</dcterms:created>
  <dcterms:modified xsi:type="dcterms:W3CDTF">2018-01-17T05:08:00Z</dcterms:modified>
</cp:coreProperties>
</file>